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61FA" w14:textId="77777777" w:rsidR="00FE067E" w:rsidRPr="00F163D1" w:rsidRDefault="003C6034" w:rsidP="00CC1F3B">
      <w:pPr>
        <w:pStyle w:val="TitlePageOrigin"/>
        <w:rPr>
          <w:color w:val="auto"/>
        </w:rPr>
      </w:pPr>
      <w:r w:rsidRPr="00F163D1">
        <w:rPr>
          <w:caps w:val="0"/>
          <w:color w:val="auto"/>
        </w:rPr>
        <w:t>WEST VIRGINIA LEGISLATURE</w:t>
      </w:r>
    </w:p>
    <w:p w14:paraId="0E63989A" w14:textId="77777777" w:rsidR="00CD36CF" w:rsidRPr="00F163D1" w:rsidRDefault="00CD36CF" w:rsidP="00CC1F3B">
      <w:pPr>
        <w:pStyle w:val="TitlePageSession"/>
        <w:rPr>
          <w:color w:val="auto"/>
        </w:rPr>
      </w:pPr>
      <w:r w:rsidRPr="00F163D1">
        <w:rPr>
          <w:color w:val="auto"/>
        </w:rPr>
        <w:t>20</w:t>
      </w:r>
      <w:r w:rsidR="00EC5E63" w:rsidRPr="00F163D1">
        <w:rPr>
          <w:color w:val="auto"/>
        </w:rPr>
        <w:t>2</w:t>
      </w:r>
      <w:r w:rsidR="00B71E6F" w:rsidRPr="00F163D1">
        <w:rPr>
          <w:color w:val="auto"/>
        </w:rPr>
        <w:t>3</w:t>
      </w:r>
      <w:r w:rsidRPr="00F163D1">
        <w:rPr>
          <w:color w:val="auto"/>
        </w:rPr>
        <w:t xml:space="preserve"> </w:t>
      </w:r>
      <w:r w:rsidR="003C6034" w:rsidRPr="00F163D1">
        <w:rPr>
          <w:caps w:val="0"/>
          <w:color w:val="auto"/>
        </w:rPr>
        <w:t>REGULAR SESSION</w:t>
      </w:r>
    </w:p>
    <w:p w14:paraId="1DE20B30" w14:textId="77777777" w:rsidR="00CD36CF" w:rsidRPr="00F163D1" w:rsidRDefault="00051E1F" w:rsidP="00CC1F3B">
      <w:pPr>
        <w:pStyle w:val="TitlePageBillPrefix"/>
        <w:rPr>
          <w:color w:val="auto"/>
        </w:rPr>
      </w:pPr>
      <w:r w:rsidRPr="00F163D1">
        <w:rPr>
          <w:color w:val="auto"/>
        </w:rPr>
        <w:t>Introduced</w:t>
      </w:r>
    </w:p>
    <w:p w14:paraId="03D3EF9B" w14:textId="77777777" w:rsidR="00CD36CF" w:rsidRPr="00F163D1" w:rsidRDefault="00051E1F" w:rsidP="00CC1F3B">
      <w:pPr>
        <w:pStyle w:val="BillNumber"/>
        <w:rPr>
          <w:color w:val="auto"/>
        </w:rPr>
      </w:pPr>
      <w:r w:rsidRPr="00F163D1">
        <w:rPr>
          <w:color w:val="auto"/>
        </w:rPr>
        <w:t>House</w:t>
      </w:r>
      <w:r w:rsidR="00303684" w:rsidRPr="00F163D1">
        <w:rPr>
          <w:color w:val="auto"/>
        </w:rPr>
        <w:t xml:space="preserve"> </w:t>
      </w:r>
      <w:r w:rsidR="00CD36CF" w:rsidRPr="00F163D1">
        <w:rPr>
          <w:color w:val="auto"/>
        </w:rPr>
        <w:t xml:space="preserve">Bill </w:t>
      </w:r>
      <w:r w:rsidR="00303684" w:rsidRPr="00F163D1">
        <w:rPr>
          <w:color w:val="auto"/>
        </w:rPr>
        <w:t>Number</w:t>
      </w:r>
    </w:p>
    <w:p w14:paraId="749BC580" w14:textId="77777777" w:rsidR="00CD36CF" w:rsidRPr="00F163D1" w:rsidRDefault="00CD36CF" w:rsidP="00CC1F3B">
      <w:pPr>
        <w:pStyle w:val="Sponsors"/>
        <w:rPr>
          <w:color w:val="auto"/>
        </w:rPr>
      </w:pPr>
      <w:r w:rsidRPr="00F163D1">
        <w:rPr>
          <w:color w:val="auto"/>
        </w:rPr>
        <w:t xml:space="preserve">By </w:t>
      </w:r>
      <w:r w:rsidR="00051E1F" w:rsidRPr="00F163D1">
        <w:rPr>
          <w:color w:val="auto"/>
        </w:rPr>
        <w:t>Delegate Young</w:t>
      </w:r>
    </w:p>
    <w:p w14:paraId="16F4C88C" w14:textId="77777777" w:rsidR="00E831B3" w:rsidRPr="00F163D1" w:rsidRDefault="00CD36CF" w:rsidP="00CC1F3B">
      <w:pPr>
        <w:pStyle w:val="References"/>
        <w:rPr>
          <w:color w:val="auto"/>
        </w:rPr>
      </w:pPr>
      <w:r w:rsidRPr="00F163D1">
        <w:rPr>
          <w:color w:val="auto"/>
        </w:rPr>
        <w:t>[</w:t>
      </w:r>
      <w:proofErr w:type="gramStart"/>
      <w:r w:rsidR="00051E1F" w:rsidRPr="00F163D1">
        <w:rPr>
          <w:color w:val="auto"/>
        </w:rPr>
        <w:t>Introduced ;</w:t>
      </w:r>
      <w:proofErr w:type="gramEnd"/>
      <w:r w:rsidR="00051E1F" w:rsidRPr="00F163D1">
        <w:rPr>
          <w:color w:val="auto"/>
        </w:rPr>
        <w:t xml:space="preserve"> Referred</w:t>
      </w:r>
      <w:r w:rsidR="00051E1F" w:rsidRPr="00F163D1">
        <w:rPr>
          <w:color w:val="auto"/>
        </w:rPr>
        <w:br/>
        <w:t xml:space="preserve">to the Committee on the </w:t>
      </w:r>
      <w:r w:rsidRPr="00F163D1">
        <w:rPr>
          <w:color w:val="auto"/>
        </w:rPr>
        <w:t>]</w:t>
      </w:r>
    </w:p>
    <w:p w14:paraId="47BE5EE0" w14:textId="77777777" w:rsidR="00303684" w:rsidRPr="00F163D1" w:rsidRDefault="0000526A" w:rsidP="00CC1F3B">
      <w:pPr>
        <w:pStyle w:val="TitleSection"/>
        <w:rPr>
          <w:color w:val="auto"/>
        </w:rPr>
      </w:pPr>
      <w:r w:rsidRPr="00F163D1">
        <w:rPr>
          <w:color w:val="auto"/>
        </w:rPr>
        <w:lastRenderedPageBreak/>
        <w:t>A BILL</w:t>
      </w:r>
      <w:r w:rsidR="00241668" w:rsidRPr="00F163D1">
        <w:rPr>
          <w:color w:val="auto"/>
        </w:rPr>
        <w:t xml:space="preserve"> to amend the Code of West Virginia, 1931, as amended, by adding thereto a new article, designated §5D-2-1, §5D-2-2, §5D-2-3, §5D-2-4, and §5D-2-5, all relating to establishing a Legislative Commission on Energy Storage Resources; declaring legislative findings and a statement of purpose; creating the commission as an advisory body to the Legislature; providing for administrative services to the commission; listing membership; providing compensation and reimbursement for expenses of members; establishing the powers and duties of the commission; requiring reports to the Legislature; and setting a sunset date for the termination of the commission.</w:t>
      </w:r>
    </w:p>
    <w:p w14:paraId="6D4AA42B" w14:textId="77777777" w:rsidR="00303684" w:rsidRPr="00F163D1" w:rsidRDefault="00303684" w:rsidP="00CC1F3B">
      <w:pPr>
        <w:pStyle w:val="EnactingClause"/>
        <w:rPr>
          <w:color w:val="auto"/>
        </w:rPr>
      </w:pPr>
      <w:r w:rsidRPr="00F163D1">
        <w:rPr>
          <w:color w:val="auto"/>
        </w:rPr>
        <w:t>Be it enacted by the Legislature of West Virginia:</w:t>
      </w:r>
    </w:p>
    <w:p w14:paraId="6388FBEE" w14:textId="77777777" w:rsidR="003C6034" w:rsidRPr="00F163D1" w:rsidRDefault="003C6034" w:rsidP="00CC1F3B">
      <w:pPr>
        <w:pStyle w:val="EnactingClause"/>
        <w:rPr>
          <w:color w:val="auto"/>
        </w:rPr>
        <w:sectPr w:rsidR="003C6034" w:rsidRPr="00F163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35D279" w14:textId="77777777" w:rsidR="00241668" w:rsidRPr="00F163D1" w:rsidRDefault="00241668" w:rsidP="00241668">
      <w:pPr>
        <w:pStyle w:val="ArticleHeading"/>
        <w:rPr>
          <w:color w:val="auto"/>
          <w:u w:val="single"/>
        </w:rPr>
      </w:pPr>
      <w:r w:rsidRPr="00F163D1">
        <w:rPr>
          <w:color w:val="auto"/>
          <w:u w:val="single"/>
        </w:rPr>
        <w:t>ARTICLE 2. Legislative Commission on Energy Storage Resources.</w:t>
      </w:r>
    </w:p>
    <w:p w14:paraId="40D82CD8" w14:textId="77777777" w:rsidR="00241668" w:rsidRPr="00F163D1" w:rsidRDefault="00241668" w:rsidP="00241668">
      <w:pPr>
        <w:pStyle w:val="SectionHeading"/>
        <w:widowControl/>
        <w:rPr>
          <w:color w:val="auto"/>
          <w:u w:val="single"/>
        </w:rPr>
        <w:sectPr w:rsidR="00241668" w:rsidRPr="00F163D1" w:rsidSect="00936F1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bookmarkStart w:id="0" w:name="_Hlk95306429"/>
      <w:r w:rsidRPr="00F163D1">
        <w:rPr>
          <w:color w:val="auto"/>
          <w:u w:val="single"/>
        </w:rPr>
        <w:t>§5D-2-1</w:t>
      </w:r>
      <w:bookmarkEnd w:id="0"/>
      <w:r w:rsidRPr="00F163D1">
        <w:rPr>
          <w:color w:val="auto"/>
          <w:u w:val="single"/>
        </w:rPr>
        <w:t>. Findings and purpose.</w:t>
      </w:r>
    </w:p>
    <w:p w14:paraId="403D3FD9" w14:textId="77777777" w:rsidR="00241668" w:rsidRPr="00F163D1" w:rsidRDefault="00241668" w:rsidP="00241668">
      <w:pPr>
        <w:pStyle w:val="SectionBody"/>
        <w:widowControl/>
        <w:rPr>
          <w:color w:val="auto"/>
          <w:u w:val="single"/>
        </w:rPr>
      </w:pPr>
      <w:r w:rsidRPr="00F163D1">
        <w:rPr>
          <w:color w:val="auto"/>
          <w:u w:val="single"/>
        </w:rPr>
        <w:t>The Legislature finds that, substantial energy storage facilities will be needed to help provide grid stability and reliability. Energy storage technologies can provide an efficient solution to the disparities between the capacity of power systems to produce abundant power and periods of greatest demand. Bulk energy storage can also provide critical ancillary services like spinning reserve capacity and frequency response.</w:t>
      </w:r>
    </w:p>
    <w:p w14:paraId="08C73875" w14:textId="77777777" w:rsidR="00241668" w:rsidRPr="00F163D1" w:rsidRDefault="00241668" w:rsidP="00241668">
      <w:pPr>
        <w:pStyle w:val="SectionBody"/>
        <w:widowControl/>
        <w:rPr>
          <w:color w:val="auto"/>
          <w:u w:val="single"/>
        </w:rPr>
      </w:pPr>
      <w:r w:rsidRPr="00F163D1">
        <w:rPr>
          <w:color w:val="auto"/>
          <w:u w:val="single"/>
        </w:rPr>
        <w:t xml:space="preserve">New technologies and solutions for energy storage on a large scale are being developed and this is an area that is simultaneously experiencing tremendous growth and substantial challenges. The Legislature recognizes that some of the challenges facing these technologies may come from regulatory frameworks based upon older models of power supply, distribution, and accounting. To the extent that these older models may inhibit the timely and appropriate development of energy resources, it is important to understand where improvements can be made for the benefit of the </w:t>
      </w:r>
      <w:proofErr w:type="gramStart"/>
      <w:r w:rsidRPr="00F163D1">
        <w:rPr>
          <w:color w:val="auto"/>
          <w:u w:val="single"/>
        </w:rPr>
        <w:t>public as a whole</w:t>
      </w:r>
      <w:proofErr w:type="gramEnd"/>
      <w:r w:rsidRPr="00F163D1">
        <w:rPr>
          <w:color w:val="auto"/>
          <w:u w:val="single"/>
        </w:rPr>
        <w:t>.</w:t>
      </w:r>
    </w:p>
    <w:p w14:paraId="5DCDA510" w14:textId="77777777" w:rsidR="00241668" w:rsidRPr="00F163D1" w:rsidRDefault="00241668" w:rsidP="00241668">
      <w:pPr>
        <w:pStyle w:val="SectionBody"/>
        <w:widowControl/>
        <w:rPr>
          <w:color w:val="auto"/>
          <w:u w:val="single"/>
        </w:rPr>
      </w:pPr>
      <w:r w:rsidRPr="00F163D1">
        <w:rPr>
          <w:color w:val="auto"/>
          <w:u w:val="single"/>
        </w:rPr>
        <w:t xml:space="preserve">Accordingly, the Legislature finds that a comprehensive review of energy storage resources, technologies, and regulatory schemes can provide a basis for the establishment of a </w:t>
      </w:r>
      <w:r w:rsidRPr="00F163D1">
        <w:rPr>
          <w:color w:val="auto"/>
          <w:u w:val="single"/>
        </w:rPr>
        <w:lastRenderedPageBreak/>
        <w:t>sound regulatory framework, enhanced economic opportunities, and reduced costs to commercial and residential consumers.</w:t>
      </w:r>
    </w:p>
    <w:p w14:paraId="3542385F" w14:textId="77777777" w:rsidR="00241668" w:rsidRPr="00F163D1" w:rsidRDefault="00241668" w:rsidP="00241668">
      <w:pPr>
        <w:pStyle w:val="SectionHeading"/>
        <w:widowControl/>
        <w:rPr>
          <w:color w:val="auto"/>
          <w:u w:val="single"/>
        </w:rPr>
        <w:sectPr w:rsidR="00241668" w:rsidRPr="00F163D1" w:rsidSect="00936F15">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F163D1">
        <w:rPr>
          <w:color w:val="auto"/>
          <w:u w:val="single"/>
        </w:rPr>
        <w:t>§5D-2-2. Creation of the Legislative Commission on Energy Storage Resources.</w:t>
      </w:r>
    </w:p>
    <w:p w14:paraId="48795B05" w14:textId="77777777" w:rsidR="00241668" w:rsidRPr="00F163D1" w:rsidRDefault="00241668" w:rsidP="00241668">
      <w:pPr>
        <w:pStyle w:val="SectionBody"/>
        <w:widowControl/>
        <w:rPr>
          <w:color w:val="auto"/>
          <w:u w:val="single"/>
        </w:rPr>
      </w:pPr>
      <w:r w:rsidRPr="00F163D1">
        <w:rPr>
          <w:color w:val="auto"/>
          <w:u w:val="single"/>
        </w:rPr>
        <w:t>The Legislative Commission on Energy Storage Resources is hereby created as an advisory body and an investigative and research resource of the Legislature. The administrative functions of the commission shall be the responsibility of staff assigned to the Legislature’s Joint Committee on Energy.</w:t>
      </w:r>
    </w:p>
    <w:p w14:paraId="72A5A5BB" w14:textId="77777777" w:rsidR="00241668" w:rsidRPr="00F163D1" w:rsidRDefault="00241668" w:rsidP="00241668">
      <w:pPr>
        <w:pStyle w:val="SectionHeading"/>
        <w:rPr>
          <w:color w:val="auto"/>
          <w:u w:val="single"/>
        </w:rPr>
        <w:sectPr w:rsidR="00241668" w:rsidRPr="00F163D1" w:rsidSect="00936F1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F163D1">
        <w:rPr>
          <w:color w:val="auto"/>
          <w:u w:val="single"/>
        </w:rPr>
        <w:t>§5D-2-3. Members of the Legislative Commission on Energy Storage Resources.</w:t>
      </w:r>
    </w:p>
    <w:p w14:paraId="57D3EBBF" w14:textId="77777777" w:rsidR="00241668" w:rsidRPr="00F163D1" w:rsidRDefault="00241668" w:rsidP="00241668">
      <w:pPr>
        <w:pStyle w:val="SectionBody"/>
        <w:rPr>
          <w:b/>
          <w:color w:val="auto"/>
          <w:u w:val="single"/>
        </w:rPr>
      </w:pPr>
      <w:r w:rsidRPr="00F163D1">
        <w:rPr>
          <w:color w:val="auto"/>
          <w:u w:val="single"/>
        </w:rPr>
        <w:t>(a) The Legislative Commission on Energy Storage Resources shall consist of the following members:</w:t>
      </w:r>
    </w:p>
    <w:p w14:paraId="7807DF1E" w14:textId="77777777" w:rsidR="00241668" w:rsidRPr="00F163D1" w:rsidRDefault="00241668" w:rsidP="00241668">
      <w:pPr>
        <w:pStyle w:val="SectionBody"/>
        <w:rPr>
          <w:color w:val="auto"/>
          <w:u w:val="single"/>
        </w:rPr>
      </w:pPr>
      <w:r w:rsidRPr="00F163D1">
        <w:rPr>
          <w:color w:val="auto"/>
          <w:u w:val="single"/>
        </w:rPr>
        <w:t xml:space="preserve">(1) One member from the House of Delegates Committee on Energy and one member from the Senate Committee on </w:t>
      </w:r>
      <w:proofErr w:type="gramStart"/>
      <w:r w:rsidRPr="00F163D1">
        <w:rPr>
          <w:color w:val="auto"/>
          <w:u w:val="single"/>
        </w:rPr>
        <w:t>Energy;</w:t>
      </w:r>
      <w:proofErr w:type="gramEnd"/>
    </w:p>
    <w:p w14:paraId="61076ED8" w14:textId="77777777" w:rsidR="00241668" w:rsidRPr="00F163D1" w:rsidRDefault="00241668" w:rsidP="00241668">
      <w:pPr>
        <w:pStyle w:val="SectionBody"/>
        <w:rPr>
          <w:color w:val="auto"/>
          <w:u w:val="single"/>
        </w:rPr>
      </w:pPr>
      <w:r w:rsidRPr="00F163D1">
        <w:rPr>
          <w:color w:val="auto"/>
          <w:u w:val="single"/>
        </w:rPr>
        <w:t xml:space="preserve">(2) One designee from the Department of Economic Development’s Office of </w:t>
      </w:r>
      <w:proofErr w:type="gramStart"/>
      <w:r w:rsidRPr="00F163D1">
        <w:rPr>
          <w:color w:val="auto"/>
          <w:u w:val="single"/>
        </w:rPr>
        <w:t>Energy;</w:t>
      </w:r>
      <w:proofErr w:type="gramEnd"/>
    </w:p>
    <w:p w14:paraId="75343280" w14:textId="77777777" w:rsidR="00241668" w:rsidRPr="00F163D1" w:rsidRDefault="00241668" w:rsidP="00241668">
      <w:pPr>
        <w:pStyle w:val="SectionBody"/>
        <w:rPr>
          <w:color w:val="auto"/>
          <w:u w:val="single"/>
        </w:rPr>
      </w:pPr>
      <w:r w:rsidRPr="00F163D1">
        <w:rPr>
          <w:color w:val="auto"/>
          <w:u w:val="single"/>
        </w:rPr>
        <w:t xml:space="preserve">(3) One representative from each regulated electric service utility serving over 30,000 </w:t>
      </w:r>
      <w:proofErr w:type="gramStart"/>
      <w:r w:rsidRPr="00F163D1">
        <w:rPr>
          <w:color w:val="auto"/>
          <w:u w:val="single"/>
        </w:rPr>
        <w:t>customers;</w:t>
      </w:r>
      <w:proofErr w:type="gramEnd"/>
    </w:p>
    <w:p w14:paraId="6E825720" w14:textId="77777777" w:rsidR="00241668" w:rsidRPr="00F163D1" w:rsidRDefault="00241668" w:rsidP="00241668">
      <w:pPr>
        <w:pStyle w:val="SectionBody"/>
        <w:rPr>
          <w:color w:val="auto"/>
          <w:u w:val="single"/>
        </w:rPr>
      </w:pPr>
      <w:r w:rsidRPr="00F163D1">
        <w:rPr>
          <w:color w:val="auto"/>
          <w:u w:val="single"/>
        </w:rPr>
        <w:t xml:space="preserve">(4) One representative from commercial or industrial energy customers or an association representing such </w:t>
      </w:r>
      <w:proofErr w:type="gramStart"/>
      <w:r w:rsidRPr="00F163D1">
        <w:rPr>
          <w:color w:val="auto"/>
          <w:u w:val="single"/>
        </w:rPr>
        <w:t>customers;</w:t>
      </w:r>
      <w:proofErr w:type="gramEnd"/>
    </w:p>
    <w:p w14:paraId="195565EE" w14:textId="77777777" w:rsidR="00241668" w:rsidRPr="00F163D1" w:rsidRDefault="00241668" w:rsidP="00241668">
      <w:pPr>
        <w:pStyle w:val="SectionBody"/>
        <w:rPr>
          <w:color w:val="auto"/>
          <w:u w:val="single"/>
        </w:rPr>
      </w:pPr>
      <w:r w:rsidRPr="00F163D1">
        <w:rPr>
          <w:color w:val="auto"/>
          <w:u w:val="single"/>
        </w:rPr>
        <w:t xml:space="preserve">(5) One representative from the Public Service Commission and one representative from the Consumer Advocate Division of the Public Service </w:t>
      </w:r>
      <w:proofErr w:type="gramStart"/>
      <w:r w:rsidRPr="00F163D1">
        <w:rPr>
          <w:color w:val="auto"/>
          <w:u w:val="single"/>
        </w:rPr>
        <w:t>Commission;</w:t>
      </w:r>
      <w:proofErr w:type="gramEnd"/>
    </w:p>
    <w:p w14:paraId="7C342650" w14:textId="77777777" w:rsidR="00241668" w:rsidRPr="00F163D1" w:rsidRDefault="00241668" w:rsidP="00241668">
      <w:pPr>
        <w:pStyle w:val="SectionBody"/>
        <w:rPr>
          <w:color w:val="auto"/>
          <w:u w:val="single"/>
        </w:rPr>
      </w:pPr>
      <w:r w:rsidRPr="00F163D1">
        <w:rPr>
          <w:color w:val="auto"/>
          <w:u w:val="single"/>
        </w:rPr>
        <w:t>(6) One representative from a regional transmission organization; and</w:t>
      </w:r>
    </w:p>
    <w:p w14:paraId="77AEB682" w14:textId="77777777" w:rsidR="00241668" w:rsidRPr="00F163D1" w:rsidRDefault="00241668" w:rsidP="00241668">
      <w:pPr>
        <w:pStyle w:val="SectionBody"/>
        <w:rPr>
          <w:color w:val="auto"/>
          <w:u w:val="single"/>
        </w:rPr>
      </w:pPr>
      <w:r w:rsidRPr="00F163D1">
        <w:rPr>
          <w:color w:val="auto"/>
          <w:u w:val="single"/>
        </w:rPr>
        <w:t>(7) One representative from an engineering school or department from a state institution of higher education.</w:t>
      </w:r>
    </w:p>
    <w:p w14:paraId="049C855A" w14:textId="77777777" w:rsidR="00241668" w:rsidRPr="00F163D1" w:rsidRDefault="00241668" w:rsidP="00241668">
      <w:pPr>
        <w:pStyle w:val="SectionBody"/>
        <w:rPr>
          <w:color w:val="auto"/>
          <w:u w:val="single"/>
        </w:rPr>
      </w:pPr>
      <w:r w:rsidRPr="00F163D1">
        <w:rPr>
          <w:color w:val="auto"/>
          <w:u w:val="single"/>
        </w:rPr>
        <w:t>(b) The cochairs of the Legislature’s Joint Committee on Energy shall serve as nonvoting, ex-officio members.</w:t>
      </w:r>
    </w:p>
    <w:p w14:paraId="03B4855F" w14:textId="77777777" w:rsidR="00241668" w:rsidRPr="00F163D1" w:rsidRDefault="00241668" w:rsidP="00241668">
      <w:pPr>
        <w:pStyle w:val="SectionBody"/>
        <w:rPr>
          <w:color w:val="auto"/>
          <w:u w:val="single"/>
        </w:rPr>
      </w:pPr>
      <w:r w:rsidRPr="00F163D1">
        <w:rPr>
          <w:color w:val="auto"/>
          <w:u w:val="single"/>
        </w:rPr>
        <w:t xml:space="preserve">(c) When the commission meets for the first time, the members shall elect from among them a chairperson who will preside over meetings, set meeting agenda, and determine the time </w:t>
      </w:r>
      <w:r w:rsidRPr="00F163D1">
        <w:rPr>
          <w:color w:val="auto"/>
          <w:u w:val="single"/>
        </w:rPr>
        <w:lastRenderedPageBreak/>
        <w:t>and place of meetings.</w:t>
      </w:r>
    </w:p>
    <w:p w14:paraId="3F6D3F6A" w14:textId="77777777" w:rsidR="00241668" w:rsidRPr="00F163D1" w:rsidRDefault="00241668" w:rsidP="00241668">
      <w:pPr>
        <w:pStyle w:val="SectionBody"/>
        <w:rPr>
          <w:b/>
          <w:color w:val="auto"/>
          <w:u w:val="single"/>
        </w:rPr>
      </w:pPr>
      <w:r w:rsidRPr="00F163D1">
        <w:rPr>
          <w:color w:val="auto"/>
          <w:u w:val="single"/>
        </w:rPr>
        <w:t xml:space="preserve">(d) Each member of the commission not otherwise employed by the state shall be paid the same compensation, and each member of the commission shall be paid the expense reimbursement, as is paid to members of the Legislature for their interim duties as recommended by the Citizens Legislative Compensation Commission and authorized by law for each day or portion thereof engaged in the discharge of official duties. In the event the expenses are paid by a third party, the member shall not be reimbursed by the state. </w:t>
      </w:r>
    </w:p>
    <w:p w14:paraId="5D269E4C" w14:textId="77777777" w:rsidR="00241668" w:rsidRPr="00F163D1" w:rsidRDefault="00241668" w:rsidP="00241668">
      <w:pPr>
        <w:pStyle w:val="SectionHeading"/>
        <w:widowControl/>
        <w:rPr>
          <w:color w:val="auto"/>
          <w:u w:val="single"/>
        </w:rPr>
        <w:sectPr w:rsidR="00241668" w:rsidRPr="00F163D1" w:rsidSect="00936F15">
          <w:headerReference w:type="even" r:id="rId29"/>
          <w:footerReference w:type="even" r:id="rId30"/>
          <w:headerReference w:type="first" r:id="rId31"/>
          <w:footerReference w:type="first" r:id="rId32"/>
          <w:type w:val="continuous"/>
          <w:pgSz w:w="12240" w:h="15840" w:code="1"/>
          <w:pgMar w:top="1440" w:right="1440" w:bottom="1440" w:left="1440" w:header="720" w:footer="720" w:gutter="0"/>
          <w:lnNumType w:countBy="1" w:restart="newSection"/>
          <w:cols w:space="720"/>
          <w:docGrid w:linePitch="360"/>
        </w:sectPr>
      </w:pPr>
      <w:r w:rsidRPr="00F163D1">
        <w:rPr>
          <w:color w:val="auto"/>
          <w:u w:val="single"/>
        </w:rPr>
        <w:t>§5D-2-4. Powers and duties of the Legislative Commission on Energy Storage Resources.</w:t>
      </w:r>
    </w:p>
    <w:p w14:paraId="2D93ACD1" w14:textId="77777777" w:rsidR="00241668" w:rsidRPr="00F163D1" w:rsidRDefault="00241668" w:rsidP="00241668">
      <w:pPr>
        <w:pStyle w:val="SectionBody"/>
        <w:widowControl/>
        <w:rPr>
          <w:color w:val="auto"/>
          <w:u w:val="single"/>
        </w:rPr>
      </w:pPr>
      <w:r w:rsidRPr="00F163D1">
        <w:rPr>
          <w:color w:val="auto"/>
          <w:u w:val="single"/>
        </w:rPr>
        <w:t>(a) The Legislative Commission on Energy Storage Resources shall:</w:t>
      </w:r>
    </w:p>
    <w:p w14:paraId="15599449" w14:textId="77777777" w:rsidR="00241668" w:rsidRPr="00F163D1" w:rsidRDefault="00241668" w:rsidP="00241668">
      <w:pPr>
        <w:pStyle w:val="SectionBody"/>
        <w:widowControl/>
        <w:rPr>
          <w:color w:val="auto"/>
          <w:u w:val="single"/>
        </w:rPr>
      </w:pPr>
      <w:r w:rsidRPr="00F163D1">
        <w:rPr>
          <w:color w:val="auto"/>
          <w:u w:val="single"/>
        </w:rPr>
        <w:t>(1) Meet at least biannually, or at the call of the chairperson. A quorum shall be a simple majority of the commission.</w:t>
      </w:r>
    </w:p>
    <w:p w14:paraId="289A7D80" w14:textId="77777777" w:rsidR="00241668" w:rsidRPr="00F163D1" w:rsidRDefault="00241668" w:rsidP="00241668">
      <w:pPr>
        <w:pStyle w:val="SectionBody"/>
        <w:widowControl/>
        <w:rPr>
          <w:color w:val="auto"/>
          <w:u w:val="single"/>
        </w:rPr>
      </w:pPr>
      <w:r w:rsidRPr="00F163D1">
        <w:rPr>
          <w:color w:val="auto"/>
          <w:u w:val="single"/>
        </w:rPr>
        <w:t>(2) Keep accurate records of the actions of the commission.</w:t>
      </w:r>
    </w:p>
    <w:p w14:paraId="49CD6E31" w14:textId="77777777" w:rsidR="00241668" w:rsidRPr="00F163D1" w:rsidRDefault="00241668" w:rsidP="00241668">
      <w:pPr>
        <w:pStyle w:val="SectionBody"/>
        <w:widowControl/>
        <w:rPr>
          <w:color w:val="auto"/>
          <w:u w:val="single"/>
        </w:rPr>
      </w:pPr>
      <w:r w:rsidRPr="00F163D1">
        <w:rPr>
          <w:color w:val="auto"/>
          <w:u w:val="single"/>
        </w:rPr>
        <w:t>(3) Make recommendations to the Legislature as required by this article.</w:t>
      </w:r>
    </w:p>
    <w:p w14:paraId="69092DB5" w14:textId="77777777" w:rsidR="00241668" w:rsidRPr="00F163D1" w:rsidRDefault="00241668" w:rsidP="00241668">
      <w:pPr>
        <w:pStyle w:val="SectionBody"/>
        <w:widowControl/>
        <w:rPr>
          <w:color w:val="auto"/>
          <w:u w:val="single"/>
        </w:rPr>
      </w:pPr>
      <w:r w:rsidRPr="00F163D1">
        <w:rPr>
          <w:color w:val="auto"/>
          <w:u w:val="single"/>
        </w:rPr>
        <w:t>(b) At a minimum, the commission shall:</w:t>
      </w:r>
    </w:p>
    <w:p w14:paraId="202B65C7" w14:textId="77777777" w:rsidR="00241668" w:rsidRPr="00F163D1" w:rsidRDefault="00241668" w:rsidP="00241668">
      <w:pPr>
        <w:pStyle w:val="SectionBody"/>
        <w:widowControl/>
        <w:rPr>
          <w:color w:val="auto"/>
          <w:u w:val="single"/>
        </w:rPr>
      </w:pPr>
      <w:r w:rsidRPr="00F163D1">
        <w:rPr>
          <w:color w:val="auto"/>
          <w:u w:val="single"/>
        </w:rPr>
        <w:t xml:space="preserve">(1) Review state and federal law relating to the supply of energy, interstate transmission, accounting for costs, and rate </w:t>
      </w:r>
      <w:proofErr w:type="gramStart"/>
      <w:r w:rsidRPr="00F163D1">
        <w:rPr>
          <w:color w:val="auto"/>
          <w:u w:val="single"/>
        </w:rPr>
        <w:t>setting;</w:t>
      </w:r>
      <w:proofErr w:type="gramEnd"/>
      <w:r w:rsidRPr="00F163D1">
        <w:rPr>
          <w:color w:val="auto"/>
          <w:u w:val="single"/>
        </w:rPr>
        <w:t xml:space="preserve"> </w:t>
      </w:r>
    </w:p>
    <w:p w14:paraId="3BEC41C9" w14:textId="77777777" w:rsidR="00241668" w:rsidRPr="00F163D1" w:rsidRDefault="00241668" w:rsidP="00241668">
      <w:pPr>
        <w:pStyle w:val="SectionBody"/>
        <w:rPr>
          <w:color w:val="auto"/>
          <w:u w:val="single"/>
        </w:rPr>
      </w:pPr>
      <w:r w:rsidRPr="00F163D1">
        <w:rPr>
          <w:color w:val="auto"/>
          <w:u w:val="single"/>
        </w:rPr>
        <w:t xml:space="preserve">(2) Assess the potential costs and benefits, including impacts to the transmission and distribution systems, of energy storage </w:t>
      </w:r>
      <w:proofErr w:type="gramStart"/>
      <w:r w:rsidRPr="00F163D1">
        <w:rPr>
          <w:color w:val="auto"/>
          <w:u w:val="single"/>
        </w:rPr>
        <w:t>resources;</w:t>
      </w:r>
      <w:proofErr w:type="gramEnd"/>
    </w:p>
    <w:p w14:paraId="71A4823A" w14:textId="77777777" w:rsidR="00241668" w:rsidRPr="00F163D1" w:rsidRDefault="00241668" w:rsidP="00241668">
      <w:pPr>
        <w:pStyle w:val="SectionBody"/>
        <w:rPr>
          <w:color w:val="auto"/>
          <w:u w:val="single"/>
        </w:rPr>
      </w:pPr>
      <w:r w:rsidRPr="00F163D1">
        <w:rPr>
          <w:color w:val="auto"/>
          <w:u w:val="single"/>
        </w:rPr>
        <w:t xml:space="preserve">(3) Assess how electric utilities, competitive service providers, customers, and other third parties are able to deploy energy storage resources in the bulk market, in the utility system, and in behind-the-meter </w:t>
      </w:r>
      <w:proofErr w:type="gramStart"/>
      <w:r w:rsidRPr="00F163D1">
        <w:rPr>
          <w:color w:val="auto"/>
          <w:u w:val="single"/>
        </w:rPr>
        <w:t>applications;</w:t>
      </w:r>
      <w:proofErr w:type="gramEnd"/>
    </w:p>
    <w:p w14:paraId="4F24CC7A" w14:textId="77777777" w:rsidR="00241668" w:rsidRPr="00F163D1" w:rsidRDefault="00241668" w:rsidP="00241668">
      <w:pPr>
        <w:pStyle w:val="SectionBody"/>
        <w:rPr>
          <w:color w:val="auto"/>
          <w:u w:val="single"/>
        </w:rPr>
      </w:pPr>
      <w:r w:rsidRPr="00F163D1">
        <w:rPr>
          <w:color w:val="auto"/>
          <w:u w:val="single"/>
        </w:rPr>
        <w:t xml:space="preserve">(4) Evaluate and analyze the regulatory, market, and local barriers to the deployment of distribution and transmission-connected energy storage resources to help integrate energy into the electrical grid, reduce costs for the electricity system, allow customers to deploy storage technologies to reduce their energy </w:t>
      </w:r>
      <w:proofErr w:type="gramStart"/>
      <w:r w:rsidRPr="00F163D1">
        <w:rPr>
          <w:color w:val="auto"/>
          <w:u w:val="single"/>
        </w:rPr>
        <w:t>costs;</w:t>
      </w:r>
      <w:proofErr w:type="gramEnd"/>
    </w:p>
    <w:p w14:paraId="51C54341" w14:textId="77777777" w:rsidR="00241668" w:rsidRPr="00F163D1" w:rsidRDefault="00241668" w:rsidP="00241668">
      <w:pPr>
        <w:pStyle w:val="SectionBody"/>
        <w:widowControl/>
        <w:rPr>
          <w:color w:val="auto"/>
          <w:u w:val="single"/>
        </w:rPr>
      </w:pPr>
      <w:r w:rsidRPr="00F163D1">
        <w:rPr>
          <w:color w:val="auto"/>
          <w:u w:val="single"/>
        </w:rPr>
        <w:lastRenderedPageBreak/>
        <w:t xml:space="preserve">(5) Provide guidance to the Legislature on potential legislation relative to storage of energy in bulk </w:t>
      </w:r>
      <w:proofErr w:type="gramStart"/>
      <w:r w:rsidRPr="00F163D1">
        <w:rPr>
          <w:color w:val="auto"/>
          <w:u w:val="single"/>
        </w:rPr>
        <w:t>operations;</w:t>
      </w:r>
      <w:proofErr w:type="gramEnd"/>
      <w:r w:rsidRPr="00F163D1">
        <w:rPr>
          <w:color w:val="auto"/>
          <w:u w:val="single"/>
        </w:rPr>
        <w:t xml:space="preserve"> </w:t>
      </w:r>
    </w:p>
    <w:p w14:paraId="17B1F3C6" w14:textId="77777777" w:rsidR="00241668" w:rsidRPr="00F163D1" w:rsidRDefault="00241668" w:rsidP="00241668">
      <w:pPr>
        <w:pStyle w:val="SectionBody"/>
        <w:widowControl/>
        <w:rPr>
          <w:color w:val="auto"/>
          <w:u w:val="single"/>
        </w:rPr>
      </w:pPr>
      <w:r w:rsidRPr="00F163D1">
        <w:rPr>
          <w:color w:val="auto"/>
          <w:u w:val="single"/>
        </w:rPr>
        <w:t>(6) Establish workgroups and advisory committees as the commission deems necessary to address pertinent issues related to energy storage and to provide consistency in the development of further regulation.</w:t>
      </w:r>
    </w:p>
    <w:p w14:paraId="20E1C0A2" w14:textId="77777777" w:rsidR="00241668" w:rsidRPr="00F163D1" w:rsidRDefault="00241668" w:rsidP="00241668">
      <w:pPr>
        <w:pStyle w:val="SectionBody"/>
        <w:widowControl/>
        <w:rPr>
          <w:color w:val="auto"/>
          <w:u w:val="single"/>
        </w:rPr>
      </w:pPr>
      <w:r w:rsidRPr="00F163D1">
        <w:rPr>
          <w:color w:val="auto"/>
          <w:u w:val="single"/>
        </w:rPr>
        <w:t xml:space="preserve">(7) Consult with entities and persons with a particular expertise as the commission deems necessary in the fulfillment of their </w:t>
      </w:r>
      <w:proofErr w:type="gramStart"/>
      <w:r w:rsidRPr="00F163D1">
        <w:rPr>
          <w:color w:val="auto"/>
          <w:u w:val="single"/>
        </w:rPr>
        <w:t>duties;</w:t>
      </w:r>
      <w:proofErr w:type="gramEnd"/>
      <w:r w:rsidRPr="00F163D1">
        <w:rPr>
          <w:color w:val="auto"/>
          <w:u w:val="single"/>
        </w:rPr>
        <w:t xml:space="preserve"> </w:t>
      </w:r>
    </w:p>
    <w:p w14:paraId="0FA7C831" w14:textId="77777777" w:rsidR="00241668" w:rsidRPr="00F163D1" w:rsidRDefault="00241668" w:rsidP="00241668">
      <w:pPr>
        <w:pStyle w:val="SectionBody"/>
        <w:widowControl/>
        <w:rPr>
          <w:color w:val="auto"/>
          <w:u w:val="single"/>
        </w:rPr>
      </w:pPr>
      <w:r w:rsidRPr="00F163D1">
        <w:rPr>
          <w:color w:val="auto"/>
          <w:u w:val="single"/>
        </w:rPr>
        <w:t>(8) Offer any additional guidance to the Legislature which the commission sees is within its scope which would further enhance the development and utilization of energy storage resources and the provision of secure, reliable power from multiple means of generation.</w:t>
      </w:r>
    </w:p>
    <w:p w14:paraId="32B7C243" w14:textId="77777777" w:rsidR="00241668" w:rsidRPr="00F163D1" w:rsidRDefault="00241668" w:rsidP="00241668">
      <w:pPr>
        <w:pStyle w:val="SectionBody"/>
        <w:widowControl/>
        <w:rPr>
          <w:color w:val="auto"/>
          <w:u w:val="single"/>
        </w:rPr>
      </w:pPr>
      <w:r w:rsidRPr="00F163D1">
        <w:rPr>
          <w:color w:val="auto"/>
          <w:u w:val="single"/>
        </w:rPr>
        <w:t>(9) The commission shall report its findings to the Joint Committee on Energy by December 31, 2023, and annually thereafter until the commission terminates pursuant to the provisions of this article. The report shall include, at a minimum, the following:</w:t>
      </w:r>
    </w:p>
    <w:p w14:paraId="4EA46299" w14:textId="77777777" w:rsidR="00241668" w:rsidRPr="00F163D1" w:rsidRDefault="00241668" w:rsidP="00241668">
      <w:pPr>
        <w:pStyle w:val="SectionBody"/>
        <w:widowControl/>
        <w:rPr>
          <w:color w:val="auto"/>
          <w:u w:val="single"/>
        </w:rPr>
      </w:pPr>
      <w:r w:rsidRPr="00F163D1">
        <w:rPr>
          <w:color w:val="auto"/>
          <w:u w:val="single"/>
        </w:rPr>
        <w:t xml:space="preserve">(A) Conclusions and recommendations to promote the development and use of energy storage </w:t>
      </w:r>
      <w:proofErr w:type="gramStart"/>
      <w:r w:rsidRPr="00F163D1">
        <w:rPr>
          <w:color w:val="auto"/>
          <w:u w:val="single"/>
        </w:rPr>
        <w:t>resources;</w:t>
      </w:r>
      <w:proofErr w:type="gramEnd"/>
    </w:p>
    <w:p w14:paraId="136774C1" w14:textId="77777777" w:rsidR="00241668" w:rsidRPr="00F163D1" w:rsidRDefault="00241668" w:rsidP="00241668">
      <w:pPr>
        <w:pStyle w:val="SectionBody"/>
        <w:widowControl/>
        <w:rPr>
          <w:color w:val="auto"/>
          <w:u w:val="single"/>
        </w:rPr>
      </w:pPr>
      <w:r w:rsidRPr="00F163D1">
        <w:rPr>
          <w:color w:val="auto"/>
          <w:u w:val="single"/>
        </w:rPr>
        <w:t xml:space="preserve">(B) Recommendations for statutory and regulatory modifications to existing </w:t>
      </w:r>
      <w:proofErr w:type="gramStart"/>
      <w:r w:rsidRPr="00F163D1">
        <w:rPr>
          <w:color w:val="auto"/>
          <w:u w:val="single"/>
        </w:rPr>
        <w:t>law;</w:t>
      </w:r>
      <w:proofErr w:type="gramEnd"/>
      <w:r w:rsidRPr="00F163D1">
        <w:rPr>
          <w:color w:val="auto"/>
          <w:u w:val="single"/>
        </w:rPr>
        <w:t xml:space="preserve"> </w:t>
      </w:r>
    </w:p>
    <w:p w14:paraId="02F6DC8B" w14:textId="77777777" w:rsidR="00241668" w:rsidRPr="00F163D1" w:rsidRDefault="00241668" w:rsidP="00241668">
      <w:pPr>
        <w:pStyle w:val="SectionBody"/>
        <w:widowControl/>
        <w:rPr>
          <w:color w:val="auto"/>
          <w:u w:val="single"/>
        </w:rPr>
      </w:pPr>
      <w:r w:rsidRPr="00F163D1">
        <w:rPr>
          <w:color w:val="auto"/>
          <w:u w:val="single"/>
        </w:rPr>
        <w:t>(C) Identification of any action which may be taken by the Legislature to better foster the adoption and installation of as part of West Virginia infrastructure in both large-scale and individual consumer settings; and</w:t>
      </w:r>
    </w:p>
    <w:p w14:paraId="53777E76" w14:textId="77777777" w:rsidR="00241668" w:rsidRPr="00F163D1" w:rsidRDefault="00241668" w:rsidP="00241668">
      <w:pPr>
        <w:pStyle w:val="SectionBody"/>
        <w:widowControl/>
        <w:rPr>
          <w:color w:val="auto"/>
          <w:u w:val="single"/>
        </w:rPr>
      </w:pPr>
      <w:r w:rsidRPr="00F163D1">
        <w:rPr>
          <w:color w:val="auto"/>
          <w:u w:val="single"/>
        </w:rPr>
        <w:t>(D) Any other ancillary issues relative to the development of alternative energy resources and reliable provision of energy.</w:t>
      </w:r>
    </w:p>
    <w:p w14:paraId="2A3B5707" w14:textId="77777777" w:rsidR="00241668" w:rsidRPr="00F163D1" w:rsidRDefault="00241668" w:rsidP="00241668">
      <w:pPr>
        <w:pStyle w:val="SectionHeading"/>
        <w:rPr>
          <w:color w:val="auto"/>
          <w:u w:val="single"/>
        </w:rPr>
        <w:sectPr w:rsidR="00241668" w:rsidRPr="00F163D1" w:rsidSect="00936F15">
          <w:headerReference w:type="even"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lnNumType w:countBy="1" w:restart="newSection"/>
          <w:cols w:space="720"/>
          <w:docGrid w:linePitch="360"/>
        </w:sectPr>
      </w:pPr>
      <w:r w:rsidRPr="00F163D1">
        <w:rPr>
          <w:color w:val="auto"/>
          <w:u w:val="single"/>
        </w:rPr>
        <w:t>§5D-2-5. Sunset.</w:t>
      </w:r>
    </w:p>
    <w:p w14:paraId="41867013" w14:textId="77777777" w:rsidR="008736AA" w:rsidRPr="00F163D1" w:rsidRDefault="00241668" w:rsidP="00241668">
      <w:pPr>
        <w:pStyle w:val="SectionBody"/>
        <w:rPr>
          <w:color w:val="auto"/>
        </w:rPr>
      </w:pPr>
      <w:r w:rsidRPr="00F163D1">
        <w:rPr>
          <w:color w:val="auto"/>
          <w:u w:val="single"/>
        </w:rPr>
        <w:t>The commission shall terminate on December 31, 2026, unless continued by act of the Legislature.</w:t>
      </w:r>
    </w:p>
    <w:p w14:paraId="5D865C25" w14:textId="77777777" w:rsidR="00C33014" w:rsidRPr="00F163D1" w:rsidRDefault="00C33014" w:rsidP="00CC1F3B">
      <w:pPr>
        <w:pStyle w:val="Note"/>
        <w:rPr>
          <w:color w:val="auto"/>
        </w:rPr>
      </w:pPr>
    </w:p>
    <w:p w14:paraId="0689F014" w14:textId="77777777" w:rsidR="006865E9" w:rsidRPr="00F163D1" w:rsidRDefault="00CF1DCA" w:rsidP="00CC1F3B">
      <w:pPr>
        <w:pStyle w:val="Note"/>
        <w:rPr>
          <w:color w:val="auto"/>
        </w:rPr>
      </w:pPr>
      <w:r w:rsidRPr="00F163D1">
        <w:rPr>
          <w:color w:val="auto"/>
        </w:rPr>
        <w:t>NOTE: The</w:t>
      </w:r>
      <w:r w:rsidR="006865E9" w:rsidRPr="00F163D1">
        <w:rPr>
          <w:color w:val="auto"/>
        </w:rPr>
        <w:t xml:space="preserve"> purpose of this bill is to </w:t>
      </w:r>
      <w:r w:rsidR="00241668" w:rsidRPr="00F163D1">
        <w:rPr>
          <w:color w:val="auto"/>
        </w:rPr>
        <w:t xml:space="preserve">establish a commission to study energy storage </w:t>
      </w:r>
      <w:r w:rsidR="00241668" w:rsidRPr="00F163D1">
        <w:rPr>
          <w:color w:val="auto"/>
        </w:rPr>
        <w:lastRenderedPageBreak/>
        <w:t>resources and advise the Legislature as to measures to develop and promote energy storage solutions.</w:t>
      </w:r>
    </w:p>
    <w:p w14:paraId="74CBF3AC" w14:textId="77777777" w:rsidR="006865E9" w:rsidRPr="00F163D1" w:rsidRDefault="00AE48A0" w:rsidP="00CC1F3B">
      <w:pPr>
        <w:pStyle w:val="Note"/>
        <w:rPr>
          <w:color w:val="auto"/>
        </w:rPr>
      </w:pPr>
      <w:proofErr w:type="gramStart"/>
      <w:r w:rsidRPr="00F163D1">
        <w:rPr>
          <w:color w:val="auto"/>
        </w:rPr>
        <w:t>Strike-throughs</w:t>
      </w:r>
      <w:proofErr w:type="gramEnd"/>
      <w:r w:rsidRPr="00F163D1">
        <w:rPr>
          <w:color w:val="auto"/>
        </w:rPr>
        <w:t xml:space="preserve"> indicate language that would be stricken from a heading or the present law and underscoring indicates new language that would be added.</w:t>
      </w:r>
    </w:p>
    <w:sectPr w:rsidR="006865E9" w:rsidRPr="00F163D1" w:rsidSect="00232B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77C1" w14:textId="77777777" w:rsidR="00936F15" w:rsidRPr="00B844FE" w:rsidRDefault="00936F15" w:rsidP="00B844FE">
      <w:r>
        <w:separator/>
      </w:r>
    </w:p>
  </w:endnote>
  <w:endnote w:type="continuationSeparator" w:id="0">
    <w:p w14:paraId="6A7911B0" w14:textId="77777777" w:rsidR="00936F15" w:rsidRPr="00B844FE" w:rsidRDefault="00936F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0C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4850FA4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94C5" w14:textId="77777777" w:rsidR="00241668" w:rsidRPr="0059555A" w:rsidRDefault="00241668" w:rsidP="00936F1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54B" w14:textId="77777777" w:rsidR="00241668" w:rsidRPr="007A3C6D" w:rsidRDefault="00241668" w:rsidP="00936F1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8BBF" w14:textId="77777777" w:rsidR="00241668" w:rsidRPr="007A3C6D" w:rsidRDefault="00241668" w:rsidP="00936F1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9DB" w14:textId="77777777" w:rsidR="00241668" w:rsidRPr="009658AC" w:rsidRDefault="00241668" w:rsidP="00936F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D0DC" w14:textId="77777777" w:rsidR="00241668" w:rsidRDefault="00241668">
    <w:pPr>
      <w:pStyle w:val="Footer"/>
      <w:jc w:val="center"/>
    </w:pPr>
    <w:r>
      <w:fldChar w:fldCharType="begin"/>
    </w:r>
    <w:r>
      <w:instrText xml:space="preserve"> PAGE   \* MERGEFORMAT </w:instrText>
    </w:r>
    <w:r>
      <w:fldChar w:fldCharType="separate"/>
    </w:r>
    <w:r>
      <w:rPr>
        <w:noProof/>
      </w:rPr>
      <w:t>2</w:t>
    </w:r>
    <w:r>
      <w:rPr>
        <w:noProof/>
      </w:rPr>
      <w:fldChar w:fldCharType="end"/>
    </w:r>
  </w:p>
  <w:p w14:paraId="0EBE7519" w14:textId="77777777" w:rsidR="00241668" w:rsidRPr="009658AC" w:rsidRDefault="00241668" w:rsidP="00936F1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F14D" w14:textId="77777777" w:rsidR="00241668" w:rsidRPr="009658AC" w:rsidRDefault="00241668" w:rsidP="0093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61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722E" w14:textId="77777777" w:rsidR="00241668" w:rsidRPr="000217F1" w:rsidRDefault="00241668" w:rsidP="00936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CEED" w14:textId="77777777" w:rsidR="00241668" w:rsidRPr="00CC1745" w:rsidRDefault="00241668">
    <w:pPr>
      <w:pStyle w:val="Footer"/>
      <w:tabs>
        <w:tab w:val="clear" w:pos="4680"/>
        <w:tab w:val="clear" w:pos="9360"/>
      </w:tabs>
      <w:jc w:val="center"/>
      <w:rPr>
        <w:caps/>
        <w:noProof/>
        <w:color w:val="auto"/>
      </w:rPr>
    </w:pPr>
    <w:r w:rsidRPr="00CC1745">
      <w:rPr>
        <w:caps/>
        <w:color w:val="auto"/>
      </w:rPr>
      <w:fldChar w:fldCharType="begin"/>
    </w:r>
    <w:r w:rsidRPr="00CC1745">
      <w:rPr>
        <w:caps/>
        <w:color w:val="auto"/>
      </w:rPr>
      <w:instrText xml:space="preserve"> PAGE   \* MERGEFORMAT </w:instrText>
    </w:r>
    <w:r w:rsidRPr="00CC1745">
      <w:rPr>
        <w:caps/>
        <w:color w:val="auto"/>
      </w:rPr>
      <w:fldChar w:fldCharType="separate"/>
    </w:r>
    <w:r w:rsidRPr="00CC1745">
      <w:rPr>
        <w:caps/>
        <w:noProof/>
        <w:color w:val="auto"/>
      </w:rPr>
      <w:t>2</w:t>
    </w:r>
    <w:r w:rsidRPr="00CC1745">
      <w:rPr>
        <w:caps/>
        <w:noProof/>
        <w:color w:val="auto"/>
      </w:rPr>
      <w:fldChar w:fldCharType="end"/>
    </w:r>
  </w:p>
  <w:p w14:paraId="44F81F68" w14:textId="77777777" w:rsidR="00241668" w:rsidRPr="000217F1" w:rsidRDefault="00241668" w:rsidP="00936F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267" w14:textId="77777777" w:rsidR="00241668" w:rsidRPr="000217F1" w:rsidRDefault="00241668" w:rsidP="00936F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3CAB" w14:textId="77777777" w:rsidR="00241668" w:rsidRPr="00B50B7D" w:rsidRDefault="00241668" w:rsidP="00936F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69BD" w14:textId="77777777" w:rsidR="00241668" w:rsidRPr="00B50B7D" w:rsidRDefault="00241668" w:rsidP="00936F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1A71" w14:textId="77777777" w:rsidR="00241668" w:rsidRPr="0059555A" w:rsidRDefault="00241668" w:rsidP="00936F1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9D3" w14:textId="77777777" w:rsidR="00241668" w:rsidRDefault="00241668">
    <w:pPr>
      <w:pStyle w:val="Footer"/>
      <w:jc w:val="center"/>
    </w:pPr>
    <w:r>
      <w:fldChar w:fldCharType="begin"/>
    </w:r>
    <w:r>
      <w:instrText xml:space="preserve"> PAGE   \* MERGEFORMAT </w:instrText>
    </w:r>
    <w:r>
      <w:fldChar w:fldCharType="separate"/>
    </w:r>
    <w:r>
      <w:rPr>
        <w:noProof/>
      </w:rPr>
      <w:t>2</w:t>
    </w:r>
    <w:r>
      <w:rPr>
        <w:noProof/>
      </w:rPr>
      <w:fldChar w:fldCharType="end"/>
    </w:r>
  </w:p>
  <w:p w14:paraId="43A18C84" w14:textId="77777777" w:rsidR="00241668" w:rsidRPr="0059555A" w:rsidRDefault="00241668" w:rsidP="00936F15">
    <w:pPr>
      <w:pStyle w:val="Footer"/>
      <w:tabs>
        <w:tab w:val="clear" w:pos="4680"/>
        <w:tab w:val="clear" w:pos="9360"/>
        <w:tab w:val="left" w:pos="36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0778" w14:textId="77777777" w:rsidR="00936F15" w:rsidRPr="00B844FE" w:rsidRDefault="00936F15" w:rsidP="00B844FE">
      <w:r>
        <w:separator/>
      </w:r>
    </w:p>
  </w:footnote>
  <w:footnote w:type="continuationSeparator" w:id="0">
    <w:p w14:paraId="1B45E724" w14:textId="77777777" w:rsidR="00936F15" w:rsidRPr="00B844FE" w:rsidRDefault="00936F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C8C8" w14:textId="77777777" w:rsidR="002A0269" w:rsidRPr="00B844FE" w:rsidRDefault="00686E9A">
    <w:pPr>
      <w:pStyle w:val="Header"/>
    </w:pPr>
    <w:r w:rsidRPr="00B844FE">
      <w:t>[Type here]</w:t>
    </w:r>
    <w:r w:rsidR="00051E1F" w:rsidRPr="00B844FE">
      <w:br/>
    </w:r>
    <w:r w:rsidRPr="00B844FE">
      <w:t>[Type here]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1E66" w14:textId="77777777" w:rsidR="00241668" w:rsidRPr="0059555A" w:rsidRDefault="00241668" w:rsidP="00232B0A">
    <w:pPr>
      <w:pStyle w:val="HeaderStyle"/>
      <w:tabs>
        <w:tab w:val="clear" w:pos="9360"/>
        <w:tab w:val="right" w:pos="9180"/>
      </w:tabs>
    </w:pPr>
    <w:proofErr w:type="spellStart"/>
    <w:r w:rsidRPr="00686E9A">
      <w:rPr>
        <w:sz w:val="22"/>
        <w:szCs w:val="22"/>
      </w:rPr>
      <w:t>Intr</w:t>
    </w:r>
    <w:proofErr w:type="spellEnd"/>
    <w:r w:rsidRPr="00686E9A">
      <w:rPr>
        <w:sz w:val="22"/>
        <w:szCs w:val="22"/>
      </w:rPr>
      <w:t xml:space="preserve"> </w:t>
    </w:r>
    <w:r>
      <w:rPr>
        <w:sz w:val="22"/>
        <w:szCs w:val="22"/>
      </w:rPr>
      <w:t>HB</w:t>
    </w:r>
    <w:r w:rsidRPr="00686E9A">
      <w:rPr>
        <w:sz w:val="22"/>
        <w:szCs w:val="22"/>
      </w:rPr>
      <w:t xml:space="preserve"> </w:t>
    </w:r>
    <w:r w:rsidR="00051E1F" w:rsidRPr="00686E9A">
      <w:rPr>
        <w:sz w:val="22"/>
        <w:szCs w:val="22"/>
      </w:rPr>
      <w:tab/>
    </w:r>
    <w:r w:rsidRPr="00686E9A">
      <w:rPr>
        <w:sz w:val="22"/>
        <w:szCs w:val="22"/>
      </w:rPr>
      <w:tab/>
    </w:r>
    <w:r w:rsidR="003C4C1B">
      <w:rPr>
        <w:sz w:val="22"/>
        <w:szCs w:val="22"/>
      </w:rPr>
      <w:t>2023R2888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A3A" w14:textId="77777777" w:rsidR="00241668" w:rsidRPr="0059555A" w:rsidRDefault="00241668" w:rsidP="00936F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778B" w14:textId="77777777" w:rsidR="00241668" w:rsidRPr="007A3C6D" w:rsidRDefault="00241668" w:rsidP="00936F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884" w14:textId="77777777" w:rsidR="00241668" w:rsidRPr="007A3C6D" w:rsidRDefault="00241668" w:rsidP="00936F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4198" w14:textId="77777777" w:rsidR="00241668" w:rsidRPr="009658AC" w:rsidRDefault="00241668" w:rsidP="00936F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DDA4" w14:textId="77777777" w:rsidR="00241668" w:rsidRPr="009658AC" w:rsidRDefault="00241668" w:rsidP="00936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F3E3" w14:textId="57323346" w:rsidR="00C33014" w:rsidRPr="00686E9A" w:rsidRDefault="00AE48A0" w:rsidP="00232B0A">
    <w:pPr>
      <w:pStyle w:val="HeaderStyle"/>
      <w:tabs>
        <w:tab w:val="clear" w:pos="9360"/>
        <w:tab w:val="right" w:pos="9180"/>
      </w:tabs>
      <w:rPr>
        <w:sz w:val="22"/>
        <w:szCs w:val="22"/>
      </w:rPr>
    </w:pPr>
    <w:proofErr w:type="spellStart"/>
    <w:proofErr w:type="gramStart"/>
    <w:r w:rsidRPr="00686E9A">
      <w:rPr>
        <w:sz w:val="22"/>
        <w:szCs w:val="22"/>
      </w:rPr>
      <w:t>I</w:t>
    </w:r>
    <w:r w:rsidR="001A66B7" w:rsidRPr="00686E9A">
      <w:rPr>
        <w:sz w:val="22"/>
        <w:szCs w:val="22"/>
      </w:rPr>
      <w:t>ntr</w:t>
    </w:r>
    <w:proofErr w:type="spellEnd"/>
    <w:r w:rsidR="001A66B7" w:rsidRPr="00686E9A">
      <w:rPr>
        <w:sz w:val="22"/>
        <w:szCs w:val="22"/>
      </w:rPr>
      <w:t xml:space="preserve"> </w:t>
    </w:r>
    <w:r w:rsidR="007A5259" w:rsidRPr="00686E9A">
      <w:rPr>
        <w:sz w:val="22"/>
        <w:szCs w:val="22"/>
      </w:rPr>
      <w:t xml:space="preserve"> </w:t>
    </w:r>
    <w:r w:rsidR="00241668">
      <w:rPr>
        <w:sz w:val="22"/>
        <w:szCs w:val="22"/>
      </w:rPr>
      <w:t>HB</w:t>
    </w:r>
    <w:proofErr w:type="gramEnd"/>
    <w:r w:rsidR="00232B0A">
      <w:rPr>
        <w:sz w:val="22"/>
        <w:szCs w:val="22"/>
      </w:rPr>
      <w:tab/>
    </w:r>
    <w:r w:rsidR="00232B0A">
      <w:rPr>
        <w:sz w:val="22"/>
        <w:szCs w:val="22"/>
      </w:rPr>
      <w:tab/>
    </w:r>
    <w:r w:rsidR="00241668">
      <w:rPr>
        <w:sz w:val="22"/>
        <w:szCs w:val="22"/>
      </w:rPr>
      <w:t>2023R2888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50A3" w14:textId="77777777" w:rsidR="002A0269" w:rsidRPr="004D3ABE" w:rsidRDefault="007A5259" w:rsidP="00051E1F">
    <w:pPr>
      <w:pStyle w:val="HeaderStyle"/>
      <w:tabs>
        <w:tab w:val="clear" w:pos="9360"/>
      </w:tabs>
      <w:rPr>
        <w:sz w:val="22"/>
        <w:szCs w:val="22"/>
      </w:rPr>
    </w:pPr>
    <w:r w:rsidRPr="004D3ABE">
      <w:rPr>
        <w:sz w:val="22"/>
        <w:szCs w:val="22"/>
      </w:rPr>
      <w:t xml:space="preserve"> </w:t>
    </w:r>
    <w:r w:rsidR="00051E1F" w:rsidRPr="004D3ABE">
      <w:rPr>
        <w:sz w:val="22"/>
        <w:szCs w:val="22"/>
      </w:rPr>
      <w:tab/>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D0AE" w14:textId="77777777" w:rsidR="00241668" w:rsidRPr="000217F1" w:rsidRDefault="00241668" w:rsidP="00936F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D778" w14:textId="77777777" w:rsidR="00241668" w:rsidRPr="00686E9A" w:rsidRDefault="00241668" w:rsidP="00232B0A">
    <w:pPr>
      <w:pStyle w:val="HeaderStyle"/>
      <w:tabs>
        <w:tab w:val="clear" w:pos="9360"/>
        <w:tab w:val="right" w:pos="9180"/>
      </w:tabs>
      <w:rPr>
        <w:sz w:val="22"/>
        <w:szCs w:val="22"/>
      </w:rPr>
    </w:pPr>
    <w:proofErr w:type="spellStart"/>
    <w:r w:rsidRPr="00686E9A">
      <w:rPr>
        <w:sz w:val="22"/>
        <w:szCs w:val="22"/>
      </w:rPr>
      <w:t>Intr</w:t>
    </w:r>
    <w:proofErr w:type="spellEnd"/>
    <w:r w:rsidRPr="00686E9A">
      <w:rPr>
        <w:sz w:val="22"/>
        <w:szCs w:val="22"/>
      </w:rPr>
      <w:t xml:space="preserve"> </w:t>
    </w:r>
    <w:r>
      <w:rPr>
        <w:sz w:val="22"/>
        <w:szCs w:val="22"/>
      </w:rPr>
      <w:t>HB</w:t>
    </w:r>
    <w:r w:rsidRPr="00686E9A">
      <w:rPr>
        <w:sz w:val="22"/>
        <w:szCs w:val="22"/>
      </w:rPr>
      <w:t xml:space="preserve"> </w:t>
    </w:r>
    <w:r w:rsidR="00051E1F" w:rsidRPr="00686E9A">
      <w:rPr>
        <w:sz w:val="22"/>
        <w:szCs w:val="22"/>
      </w:rPr>
      <w:tab/>
    </w:r>
    <w:r w:rsidRPr="00686E9A">
      <w:rPr>
        <w:sz w:val="22"/>
        <w:szCs w:val="22"/>
      </w:rPr>
      <w:tab/>
    </w:r>
    <w:r w:rsidR="003C4C1B">
      <w:rPr>
        <w:sz w:val="22"/>
        <w:szCs w:val="22"/>
      </w:rPr>
      <w:t>2023R2888</w:t>
    </w:r>
  </w:p>
  <w:p w14:paraId="2904D17D" w14:textId="77777777" w:rsidR="00241668" w:rsidRPr="000217F1" w:rsidRDefault="00241668" w:rsidP="00936F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2E46" w14:textId="77777777" w:rsidR="00241668" w:rsidRPr="000217F1" w:rsidRDefault="00241668" w:rsidP="00936F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C091" w14:textId="77777777" w:rsidR="00241668" w:rsidRPr="00B50B7D" w:rsidRDefault="00241668" w:rsidP="00936F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D183" w14:textId="77777777" w:rsidR="00241668" w:rsidRPr="00B50B7D" w:rsidRDefault="00241668" w:rsidP="00936F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2494" w14:textId="77777777" w:rsidR="00241668" w:rsidRPr="0059555A" w:rsidRDefault="00241668" w:rsidP="00936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68"/>
    <w:rsid w:val="0000526A"/>
    <w:rsid w:val="00051E1F"/>
    <w:rsid w:val="000573A9"/>
    <w:rsid w:val="00085D22"/>
    <w:rsid w:val="00093AB0"/>
    <w:rsid w:val="000C5C77"/>
    <w:rsid w:val="000E3912"/>
    <w:rsid w:val="0010070F"/>
    <w:rsid w:val="0015112E"/>
    <w:rsid w:val="001552E7"/>
    <w:rsid w:val="001566B4"/>
    <w:rsid w:val="001A66B7"/>
    <w:rsid w:val="001C279E"/>
    <w:rsid w:val="001D459E"/>
    <w:rsid w:val="0022348D"/>
    <w:rsid w:val="00232B0A"/>
    <w:rsid w:val="00241668"/>
    <w:rsid w:val="0027011C"/>
    <w:rsid w:val="00274200"/>
    <w:rsid w:val="00275740"/>
    <w:rsid w:val="002A0269"/>
    <w:rsid w:val="00303684"/>
    <w:rsid w:val="003143F5"/>
    <w:rsid w:val="00314854"/>
    <w:rsid w:val="00394191"/>
    <w:rsid w:val="003C4C1B"/>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6F15"/>
    <w:rsid w:val="00980327"/>
    <w:rsid w:val="00986478"/>
    <w:rsid w:val="009B5557"/>
    <w:rsid w:val="009F1067"/>
    <w:rsid w:val="00A31E01"/>
    <w:rsid w:val="00A527AD"/>
    <w:rsid w:val="00A718CF"/>
    <w:rsid w:val="00AD1964"/>
    <w:rsid w:val="00AE48A0"/>
    <w:rsid w:val="00AE61BE"/>
    <w:rsid w:val="00B16F25"/>
    <w:rsid w:val="00B24422"/>
    <w:rsid w:val="00B66B81"/>
    <w:rsid w:val="00B71E6F"/>
    <w:rsid w:val="00B80C20"/>
    <w:rsid w:val="00B844FE"/>
    <w:rsid w:val="00B86B4F"/>
    <w:rsid w:val="00BA1F84"/>
    <w:rsid w:val="00BC0101"/>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63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D0CD3"/>
  <w15:chartTrackingRefBased/>
  <w15:docId w15:val="{BB27335E-052D-457D-8FDB-463A32F5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1668"/>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41668"/>
    <w:rPr>
      <w:rFonts w:eastAsia="Calibri"/>
      <w:color w:val="000000"/>
    </w:rPr>
  </w:style>
  <w:style w:type="character" w:customStyle="1" w:styleId="SectionHeadingChar">
    <w:name w:val="Section Heading Char"/>
    <w:link w:val="SectionHeading"/>
    <w:rsid w:val="0024166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Richard Olsen</cp:lastModifiedBy>
  <cp:revision>4</cp:revision>
  <dcterms:created xsi:type="dcterms:W3CDTF">2023-01-21T20:06:00Z</dcterms:created>
  <dcterms:modified xsi:type="dcterms:W3CDTF">2023-01-23T18:32:00Z</dcterms:modified>
</cp:coreProperties>
</file>